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6B0" w:rsidRDefault="000E26B0">
      <w:pPr>
        <w:rPr>
          <w:sz w:val="22"/>
          <w:szCs w:val="22"/>
        </w:rPr>
      </w:pPr>
      <w:bookmarkStart w:id="0" w:name="_GoBack"/>
      <w:bookmarkEnd w:id="0"/>
    </w:p>
    <w:p w:rsidR="00DD34F6" w:rsidRDefault="00DD34F6" w:rsidP="00DD34F6">
      <w:pPr>
        <w:jc w:val="right"/>
        <w:rPr>
          <w:b/>
          <w:sz w:val="22"/>
          <w:szCs w:val="22"/>
        </w:rPr>
      </w:pPr>
      <w:r>
        <w:rPr>
          <w:i/>
        </w:rPr>
        <w:t>Додаток 3</w:t>
      </w:r>
    </w:p>
    <w:p w:rsidR="000E26B0" w:rsidRDefault="000E26B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ЗГОДА</w:t>
      </w:r>
    </w:p>
    <w:p w:rsidR="000E26B0" w:rsidRDefault="000E26B0">
      <w:pPr>
        <w:jc w:val="center"/>
      </w:pPr>
      <w:r>
        <w:t>на збір та обробку персональних даних</w:t>
      </w:r>
    </w:p>
    <w:p w:rsidR="000E26B0" w:rsidRPr="006444CB" w:rsidRDefault="000E26B0">
      <w:pPr>
        <w:jc w:val="both"/>
        <w:rPr>
          <w:sz w:val="16"/>
          <w:szCs w:val="16"/>
        </w:rPr>
      </w:pPr>
    </w:p>
    <w:p w:rsidR="000E26B0" w:rsidRDefault="00630D73">
      <w:pPr>
        <w:spacing w:after="100" w:afterAutospacing="1"/>
        <w:jc w:val="both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151130</wp:posOffset>
                </wp:positionV>
                <wp:extent cx="2209800" cy="223520"/>
                <wp:effectExtent l="0" t="0" r="444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6B0" w:rsidRDefault="000E26B0">
                            <w:pPr>
                              <w:jc w:val="center"/>
                              <w:rPr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(</w:t>
                            </w:r>
                            <w:r w:rsidR="00304CFC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пр</w:t>
                            </w:r>
                            <w:r w:rsidR="00F2326E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і</w:t>
                            </w:r>
                            <w:r w:rsidR="00304CFC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зв</w:t>
                            </w:r>
                            <w:r w:rsidR="00F2326E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и</w:t>
                            </w:r>
                            <w:r w:rsidR="00304CFC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ще, ім’</w:t>
                            </w:r>
                            <w:r w:rsidR="00304CFC">
                              <w:rPr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>я, по батькові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8pt;margin-top:11.9pt;width:174pt;height:1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" filled="f" stroked="f">
                <v:textbox>
                  <w:txbxContent>
                    <w:p w:rsidR="000E26B0" w:rsidRDefault="000E26B0">
                      <w:pPr>
                        <w:jc w:val="center"/>
                        <w:rPr>
                          <w:sz w:val="28"/>
                          <w:szCs w:val="28"/>
                          <w:vertAlign w:val="superscript"/>
                        </w:rPr>
                      </w:pPr>
                      <w:r>
                        <w:rPr>
                          <w:sz w:val="28"/>
                          <w:szCs w:val="28"/>
                          <w:vertAlign w:val="superscript"/>
                        </w:rPr>
                        <w:t>(</w:t>
                      </w:r>
                      <w:r w:rsidR="00304CFC">
                        <w:rPr>
                          <w:sz w:val="28"/>
                          <w:szCs w:val="28"/>
                          <w:vertAlign w:val="superscript"/>
                        </w:rPr>
                        <w:t>пр</w:t>
                      </w:r>
                      <w:r w:rsidR="00F2326E">
                        <w:rPr>
                          <w:sz w:val="28"/>
                          <w:szCs w:val="28"/>
                          <w:vertAlign w:val="superscript"/>
                        </w:rPr>
                        <w:t>і</w:t>
                      </w:r>
                      <w:r w:rsidR="00304CFC">
                        <w:rPr>
                          <w:sz w:val="28"/>
                          <w:szCs w:val="28"/>
                          <w:vertAlign w:val="superscript"/>
                        </w:rPr>
                        <w:t>зв</w:t>
                      </w:r>
                      <w:r w:rsidR="00F2326E">
                        <w:rPr>
                          <w:sz w:val="28"/>
                          <w:szCs w:val="28"/>
                          <w:vertAlign w:val="superscript"/>
                        </w:rPr>
                        <w:t>и</w:t>
                      </w:r>
                      <w:r w:rsidR="00304CFC">
                        <w:rPr>
                          <w:sz w:val="28"/>
                          <w:szCs w:val="28"/>
                          <w:vertAlign w:val="superscript"/>
                        </w:rPr>
                        <w:t>ще, ім’</w:t>
                      </w:r>
                      <w:r w:rsidR="00304CFC">
                        <w:rPr>
                          <w:sz w:val="28"/>
                          <w:szCs w:val="28"/>
                          <w:vertAlign w:val="superscript"/>
                          <w:lang w:val="en-US"/>
                        </w:rPr>
                        <w:t>я, по батькові</w:t>
                      </w:r>
                      <w:r>
                        <w:rPr>
                          <w:sz w:val="28"/>
                          <w:szCs w:val="28"/>
                          <w:vertAlign w:val="superscript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E26B0">
        <w:tab/>
        <w:t xml:space="preserve">Я, ________________________________________________________________________ , </w:t>
      </w:r>
    </w:p>
    <w:p w:rsidR="00304CFC" w:rsidRPr="006444CB" w:rsidRDefault="00304CFC">
      <w:pPr>
        <w:jc w:val="both"/>
        <w:rPr>
          <w:sz w:val="16"/>
          <w:szCs w:val="16"/>
        </w:rPr>
      </w:pPr>
    </w:p>
    <w:p w:rsidR="000E26B0" w:rsidRDefault="000E26B0">
      <w:pPr>
        <w:jc w:val="both"/>
      </w:pPr>
      <w:r>
        <w:t>(народився</w:t>
      </w:r>
      <w:r w:rsidR="00304CFC">
        <w:t xml:space="preserve"> </w:t>
      </w:r>
      <w:r>
        <w:t xml:space="preserve"> </w:t>
      </w:r>
      <w:r w:rsidR="00986F74">
        <w:t>“</w:t>
      </w:r>
      <w:r>
        <w:t>__</w:t>
      </w:r>
      <w:r w:rsidR="00E92F7F">
        <w:t>__</w:t>
      </w:r>
      <w:r>
        <w:t>_”</w:t>
      </w:r>
      <w:r w:rsidR="00304CFC">
        <w:t xml:space="preserve"> </w:t>
      </w:r>
      <w:r>
        <w:t xml:space="preserve"> _______</w:t>
      </w:r>
      <w:r w:rsidR="00E92F7F">
        <w:t>_</w:t>
      </w:r>
      <w:r>
        <w:t>___ 19 _</w:t>
      </w:r>
      <w:r w:rsidR="00986F74">
        <w:t>_</w:t>
      </w:r>
      <w:r>
        <w:t xml:space="preserve">_ року, </w:t>
      </w:r>
      <w:r w:rsidR="00304CFC">
        <w:t xml:space="preserve"> </w:t>
      </w:r>
      <w:r>
        <w:t xml:space="preserve">паспорт </w:t>
      </w:r>
      <w:r w:rsidR="00304CFC">
        <w:t xml:space="preserve"> </w:t>
      </w:r>
      <w:r>
        <w:t>серії _</w:t>
      </w:r>
      <w:r w:rsidR="00E92F7F">
        <w:t>_</w:t>
      </w:r>
      <w:r w:rsidR="00986F74">
        <w:t>_</w:t>
      </w:r>
      <w:r>
        <w:t xml:space="preserve">__ </w:t>
      </w:r>
      <w:r w:rsidR="00304CFC">
        <w:t xml:space="preserve"> </w:t>
      </w:r>
      <w:r>
        <w:t>№</w:t>
      </w:r>
      <w:r w:rsidR="00E92F7F">
        <w:t xml:space="preserve"> </w:t>
      </w:r>
      <w:r>
        <w:t>__</w:t>
      </w:r>
      <w:r w:rsidR="00E92F7F">
        <w:t>_</w:t>
      </w:r>
      <w:r>
        <w:t>__</w:t>
      </w:r>
      <w:r w:rsidR="00E92F7F">
        <w:t>___</w:t>
      </w:r>
      <w:r>
        <w:t>_____) шляхом підписання цього тексту, відповідно до Закону України “Про захист персональних даних” від 1 червня 2010 року № 2297-</w:t>
      </w:r>
      <w:r w:rsidR="00986F74">
        <w:rPr>
          <w:lang w:val="en-US"/>
        </w:rPr>
        <w:t>V</w:t>
      </w:r>
      <w:r>
        <w:t>І</w:t>
      </w:r>
      <w:r w:rsidR="00986F74">
        <w:t>,</w:t>
      </w:r>
      <w:r>
        <w:t xml:space="preserve"> надаю згоду </w:t>
      </w:r>
      <w:r w:rsidR="00986F74" w:rsidRPr="00986F74">
        <w:rPr>
          <w:b/>
          <w:lang w:val="ru-RU"/>
        </w:rPr>
        <w:t xml:space="preserve">Одеському регіональному інституту </w:t>
      </w:r>
      <w:r w:rsidR="00986F74">
        <w:rPr>
          <w:b/>
        </w:rPr>
        <w:t xml:space="preserve">державного управління </w:t>
      </w:r>
      <w:r w:rsidR="00986F74" w:rsidRPr="00986F74">
        <w:rPr>
          <w:b/>
          <w:lang w:val="ru-RU"/>
        </w:rPr>
        <w:t>Н</w:t>
      </w:r>
      <w:r>
        <w:rPr>
          <w:b/>
        </w:rPr>
        <w:t>аціональн</w:t>
      </w:r>
      <w:r w:rsidR="00986F74">
        <w:rPr>
          <w:b/>
        </w:rPr>
        <w:t>ої</w:t>
      </w:r>
      <w:r>
        <w:rPr>
          <w:b/>
        </w:rPr>
        <w:t xml:space="preserve"> академії державного управління при Президентові України</w:t>
      </w:r>
      <w:r w:rsidR="00304CFC">
        <w:rPr>
          <w:b/>
        </w:rPr>
        <w:t xml:space="preserve"> </w:t>
      </w:r>
      <w:r>
        <w:rPr>
          <w:b/>
        </w:rPr>
        <w:t xml:space="preserve"> (далі – </w:t>
      </w:r>
      <w:r w:rsidR="00986F74">
        <w:rPr>
          <w:b/>
        </w:rPr>
        <w:t>Інститут</w:t>
      </w:r>
      <w:r>
        <w:rPr>
          <w:b/>
        </w:rPr>
        <w:t xml:space="preserve">) </w:t>
      </w:r>
      <w:r w:rsidR="00304CFC">
        <w:rPr>
          <w:b/>
        </w:rPr>
        <w:t xml:space="preserve"> </w:t>
      </w:r>
      <w:r>
        <w:t xml:space="preserve">на </w:t>
      </w:r>
      <w:r w:rsidR="00304CFC">
        <w:t xml:space="preserve"> </w:t>
      </w:r>
      <w:r>
        <w:t>обробку моїх особистих персональних даних у картотеках та/або</w:t>
      </w:r>
      <w:r w:rsidR="00304CFC">
        <w:t xml:space="preserve"> </w:t>
      </w:r>
      <w:r>
        <w:t xml:space="preserve">за допомогою інформаційно-телекомунікаційної системи бази персональних даних працівників </w:t>
      </w:r>
      <w:r w:rsidR="00304CFC">
        <w:t xml:space="preserve">Інституту </w:t>
      </w:r>
      <w:r>
        <w:t>з метою ведення кадрового діловодства, підготовки відповідно до вимог законодавства статистичної, адміністративної та іншої інформації з питань персоналу,</w:t>
      </w:r>
      <w:r w:rsidR="006444CB">
        <w:t xml:space="preserve"> податкових відносин та відносин у сфері бухгалтерського обліку,</w:t>
      </w:r>
      <w:r>
        <w:t xml:space="preserve"> а також внутрішніх документів </w:t>
      </w:r>
      <w:r w:rsidR="00304CFC">
        <w:t xml:space="preserve">Інституту </w:t>
      </w:r>
      <w:r>
        <w:t>з питань реалізації визначених законодавством і колективним договором прав та обов’язків у сфері трудових правовідносин і соціального захисту.</w:t>
      </w:r>
    </w:p>
    <w:p w:rsidR="000E26B0" w:rsidRDefault="000E26B0">
      <w:pPr>
        <w:ind w:firstLine="720"/>
        <w:jc w:val="both"/>
      </w:pPr>
      <w:r>
        <w:t xml:space="preserve">Зобов’язуюсь при зміні моїх персональних даних надавати у найкоротший термін </w:t>
      </w:r>
      <w:r w:rsidR="00FD4C97">
        <w:br/>
      </w:r>
      <w:r>
        <w:t xml:space="preserve">відділу </w:t>
      </w:r>
      <w:r w:rsidR="00FD4C97">
        <w:t>по роботі з</w:t>
      </w:r>
      <w:r w:rsidR="00304CFC">
        <w:t xml:space="preserve"> персоналом</w:t>
      </w:r>
      <w:r>
        <w:t xml:space="preserve"> </w:t>
      </w:r>
      <w:r w:rsidR="00304CFC">
        <w:t xml:space="preserve">Інституту </w:t>
      </w:r>
      <w:r>
        <w:t xml:space="preserve">уточнену інформацію та подавати оригінали відповідних документів для внесення моїх нових особистих даних до бази персональних даних працівників </w:t>
      </w:r>
      <w:r w:rsidR="00304CFC">
        <w:t>Інституту</w:t>
      </w:r>
      <w:r>
        <w:t>.</w:t>
      </w:r>
    </w:p>
    <w:p w:rsidR="00304CFC" w:rsidRDefault="00304CFC">
      <w:pPr>
        <w:ind w:firstLine="720"/>
        <w:jc w:val="both"/>
      </w:pPr>
    </w:p>
    <w:p w:rsidR="000E26B0" w:rsidRDefault="000E26B0">
      <w:r>
        <w:t>“_</w:t>
      </w:r>
      <w:r w:rsidR="00304CFC">
        <w:t>__</w:t>
      </w:r>
      <w:r>
        <w:t>__” _____</w:t>
      </w:r>
      <w:r w:rsidR="006444CB">
        <w:t>__</w:t>
      </w:r>
      <w:r w:rsidR="00304CFC">
        <w:t>___</w:t>
      </w:r>
      <w:r>
        <w:t xml:space="preserve">____ </w:t>
      </w:r>
      <w:r w:rsidR="00304CFC">
        <w:t>20</w:t>
      </w:r>
      <w:r>
        <w:t xml:space="preserve">___ р.          </w:t>
      </w:r>
      <w:r w:rsidR="00FD4C97">
        <w:t xml:space="preserve">                                           </w:t>
      </w:r>
      <w:r>
        <w:t>_____</w:t>
      </w:r>
      <w:r w:rsidR="00FD4C97">
        <w:t>________</w:t>
      </w:r>
      <w:r>
        <w:t xml:space="preserve">_____________    </w:t>
      </w:r>
    </w:p>
    <w:p w:rsidR="000E26B0" w:rsidRDefault="000E26B0"/>
    <w:p w:rsidR="000E26B0" w:rsidRDefault="000E26B0">
      <w:r>
        <w:t xml:space="preserve">Особу та підпис _________________________________ </w:t>
      </w:r>
      <w:r w:rsidR="00304CFC">
        <w:t xml:space="preserve"> </w:t>
      </w:r>
      <w:r>
        <w:t>перевірено</w:t>
      </w:r>
      <w:r w:rsidR="006444CB">
        <w:t>.</w:t>
      </w:r>
    </w:p>
    <w:p w:rsidR="000E26B0" w:rsidRPr="006444CB" w:rsidRDefault="000E26B0">
      <w:pPr>
        <w:rPr>
          <w:sz w:val="16"/>
          <w:szCs w:val="16"/>
        </w:rPr>
      </w:pPr>
    </w:p>
    <w:p w:rsidR="000E26B0" w:rsidRDefault="00FD4C97" w:rsidP="006444CB">
      <w:pPr>
        <w:spacing w:line="360" w:lineRule="auto"/>
      </w:pPr>
      <w:r>
        <w:t>Н</w:t>
      </w:r>
      <w:r w:rsidR="000E26B0">
        <w:t xml:space="preserve">ачальник відділу </w:t>
      </w:r>
      <w:r>
        <w:t>по роботі з</w:t>
      </w:r>
      <w:r w:rsidR="00304CFC">
        <w:t xml:space="preserve"> персоналом</w:t>
      </w:r>
      <w:r w:rsidR="006444CB">
        <w:t xml:space="preserve">     </w:t>
      </w:r>
      <w:r w:rsidR="00304CFC">
        <w:t xml:space="preserve"> </w:t>
      </w:r>
      <w:r w:rsidR="000E26B0">
        <w:t>___</w:t>
      </w:r>
      <w:r w:rsidR="006444CB">
        <w:t>_________</w:t>
      </w:r>
      <w:r>
        <w:t>___________</w:t>
      </w:r>
      <w:r w:rsidR="006444CB">
        <w:t>____  (</w:t>
      </w:r>
      <w:r w:rsidR="00DD34F6">
        <w:t>_____________</w:t>
      </w:r>
      <w:r w:rsidR="000E26B0">
        <w:t>)</w:t>
      </w:r>
    </w:p>
    <w:p w:rsidR="000E26B0" w:rsidRPr="006444CB" w:rsidRDefault="00630D73">
      <w:pPr>
        <w:rPr>
          <w:sz w:val="16"/>
          <w:szCs w:val="16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5830570</wp:posOffset>
                </wp:positionH>
                <wp:positionV relativeFrom="paragraph">
                  <wp:posOffset>144145</wp:posOffset>
                </wp:positionV>
                <wp:extent cx="342900" cy="226695"/>
                <wp:effectExtent l="0" t="0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6B0" w:rsidRDefault="000E26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59.1pt;margin-top:11.35pt;width:27pt;height:1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IuXtQIAAL8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" filled="f" stroked="f">
                <v:textbox>
                  <w:txbxContent>
                    <w:p w:rsidR="000E26B0" w:rsidRDefault="000E26B0"/>
                  </w:txbxContent>
                </v:textbox>
              </v:shape>
            </w:pict>
          </mc:Fallback>
        </mc:AlternateContent>
      </w:r>
      <w:r w:rsidR="000E26B0">
        <w:t xml:space="preserve">                                                                      </w:t>
      </w:r>
      <w:r w:rsidR="006444CB">
        <w:t xml:space="preserve">              </w:t>
      </w:r>
      <w:r w:rsidR="000E26B0">
        <w:t xml:space="preserve">     </w:t>
      </w:r>
      <w:r w:rsidR="000E26B0" w:rsidRPr="006444CB">
        <w:rPr>
          <w:sz w:val="16"/>
          <w:szCs w:val="16"/>
        </w:rPr>
        <w:t>М.П.</w:t>
      </w:r>
    </w:p>
    <w:p w:rsidR="006444CB" w:rsidRDefault="006444CB">
      <w:r>
        <w:t>__________________________________________________________________________________</w:t>
      </w:r>
    </w:p>
    <w:p w:rsidR="006444CB" w:rsidRDefault="006444CB"/>
    <w:p w:rsidR="006444CB" w:rsidRPr="008E0FDD" w:rsidRDefault="008E0FDD" w:rsidP="008E0FDD">
      <w:pPr>
        <w:jc w:val="center"/>
        <w:rPr>
          <w:i/>
        </w:rPr>
      </w:pPr>
      <w:r w:rsidRPr="008E0FDD">
        <w:rPr>
          <w:i/>
        </w:rPr>
        <w:t>зворотній бік бланка</w:t>
      </w:r>
    </w:p>
    <w:p w:rsidR="006444CB" w:rsidRDefault="006444CB"/>
    <w:p w:rsidR="008E0FDD" w:rsidRDefault="008E0FDD"/>
    <w:p w:rsidR="006444CB" w:rsidRDefault="006444CB"/>
    <w:p w:rsidR="006444CB" w:rsidRDefault="006444CB"/>
    <w:p w:rsidR="006444CB" w:rsidRDefault="000E26B0" w:rsidP="006444CB">
      <w:pPr>
        <w:ind w:firstLine="708"/>
        <w:jc w:val="both"/>
      </w:pPr>
      <w:r>
        <w:t>Я, ______________</w:t>
      </w:r>
      <w:r w:rsidR="00F2326E">
        <w:t>___________</w:t>
      </w:r>
      <w:r>
        <w:t>_</w:t>
      </w:r>
      <w:r w:rsidR="00304CFC">
        <w:t>____</w:t>
      </w:r>
      <w:r w:rsidR="006444CB">
        <w:t>______________________________</w:t>
      </w:r>
      <w:r w:rsidR="00304CFC">
        <w:t>____</w:t>
      </w:r>
      <w:r w:rsidR="006444CB">
        <w:t>__</w:t>
      </w:r>
      <w:r>
        <w:t xml:space="preserve">______, </w:t>
      </w:r>
    </w:p>
    <w:p w:rsidR="006444CB" w:rsidRDefault="006444CB" w:rsidP="006444CB">
      <w:pPr>
        <w:spacing w:line="360" w:lineRule="auto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(прізвище, ім’</w:t>
      </w:r>
      <w:r w:rsidRPr="006444CB">
        <w:rPr>
          <w:sz w:val="28"/>
          <w:szCs w:val="28"/>
          <w:vertAlign w:val="superscript"/>
          <w:lang w:val="ru-RU"/>
        </w:rPr>
        <w:t>я, по батькові</w:t>
      </w:r>
      <w:r>
        <w:rPr>
          <w:sz w:val="28"/>
          <w:szCs w:val="28"/>
          <w:vertAlign w:val="superscript"/>
        </w:rPr>
        <w:t>)</w:t>
      </w:r>
    </w:p>
    <w:p w:rsidR="000E26B0" w:rsidRDefault="000E26B0" w:rsidP="006444CB">
      <w:pPr>
        <w:jc w:val="both"/>
      </w:pPr>
      <w:r>
        <w:t xml:space="preserve">посвідчую, що отримав повідомлення про включення інформації про мене до бази персональних даних </w:t>
      </w:r>
      <w:r w:rsidR="006444CB">
        <w:t xml:space="preserve">“Персонал” </w:t>
      </w:r>
      <w:r>
        <w:t xml:space="preserve">з метою ведення кадрового діловодства, підготовки відповідно до вимог законодавства статистичної, адміністративної та іншої інформації з питань персоналу, </w:t>
      </w:r>
      <w:r w:rsidR="006444CB">
        <w:t xml:space="preserve">податкових відносин та відносин у сфері бухгалтерського обліку, </w:t>
      </w:r>
      <w:r>
        <w:t xml:space="preserve">внутрішніх документів </w:t>
      </w:r>
      <w:r w:rsidR="00DF1529">
        <w:t>Інституту</w:t>
      </w:r>
      <w:r>
        <w:t xml:space="preserve"> з питань реалізації визначених законодавством і колективним договором прав </w:t>
      </w:r>
      <w:r w:rsidR="00FD4C97">
        <w:br/>
      </w:r>
      <w:r>
        <w:t xml:space="preserve">та обов’язків у сфері трудових правовідносин і соціального захисту, а також відомості </w:t>
      </w:r>
      <w:r w:rsidR="00FD4C97">
        <w:br/>
      </w:r>
      <w:r>
        <w:t xml:space="preserve">про мої права, визначені Законом України “Про захист персональних даних” та про осіб, </w:t>
      </w:r>
      <w:r w:rsidR="00FD4C97">
        <w:br/>
      </w:r>
      <w:r>
        <w:t>яким мої дані надаються, для виконання зазначеної мети.</w:t>
      </w:r>
    </w:p>
    <w:p w:rsidR="006444CB" w:rsidRDefault="006444CB" w:rsidP="006444CB">
      <w:pPr>
        <w:ind w:firstLine="708"/>
        <w:jc w:val="both"/>
      </w:pPr>
    </w:p>
    <w:p w:rsidR="00FD4C97" w:rsidRDefault="00FD4C97" w:rsidP="006444CB">
      <w:pPr>
        <w:ind w:firstLine="708"/>
        <w:jc w:val="both"/>
      </w:pPr>
    </w:p>
    <w:p w:rsidR="006444CB" w:rsidRDefault="006444CB" w:rsidP="006444CB">
      <w:pPr>
        <w:ind w:firstLine="708"/>
        <w:jc w:val="both"/>
      </w:pPr>
    </w:p>
    <w:p w:rsidR="00FD4C97" w:rsidRDefault="00FD4C97" w:rsidP="00FD4C97">
      <w:r>
        <w:t xml:space="preserve">“_____” ______________ 20___ р.                                                     __________________________    </w:t>
      </w:r>
    </w:p>
    <w:p w:rsidR="006444CB" w:rsidRDefault="006444CB" w:rsidP="006444CB"/>
    <w:p w:rsidR="006444CB" w:rsidRDefault="006444CB" w:rsidP="006444CB"/>
    <w:p w:rsidR="006444CB" w:rsidRDefault="006444CB" w:rsidP="006444CB"/>
    <w:p w:rsidR="006444CB" w:rsidRDefault="006444CB" w:rsidP="006444CB"/>
    <w:p w:rsidR="006444CB" w:rsidRDefault="006444CB" w:rsidP="006444CB"/>
    <w:p w:rsidR="006444CB" w:rsidRDefault="006444CB" w:rsidP="006444CB"/>
    <w:p w:rsidR="006444CB" w:rsidRDefault="006444CB" w:rsidP="006444CB"/>
    <w:p w:rsidR="006444CB" w:rsidRDefault="006444CB" w:rsidP="006444CB">
      <w:pPr>
        <w:ind w:firstLine="708"/>
        <w:jc w:val="both"/>
      </w:pPr>
    </w:p>
    <w:p w:rsidR="006444CB" w:rsidRDefault="006444CB" w:rsidP="006444CB">
      <w:pPr>
        <w:ind w:firstLine="708"/>
        <w:jc w:val="both"/>
      </w:pPr>
    </w:p>
    <w:p w:rsidR="00317A40" w:rsidRPr="004315C7" w:rsidRDefault="00317A40" w:rsidP="00317A40">
      <w:pPr>
        <w:ind w:firstLine="708"/>
        <w:jc w:val="both"/>
        <w:rPr>
          <w:bCs/>
          <w:sz w:val="28"/>
          <w:szCs w:val="28"/>
        </w:rPr>
      </w:pPr>
      <w:r w:rsidRPr="004315C7">
        <w:rPr>
          <w:sz w:val="28"/>
          <w:szCs w:val="28"/>
        </w:rPr>
        <w:t xml:space="preserve">Повідомляємо, що надані Вами відомості включені до бази персональних даних </w:t>
      </w:r>
      <w:r w:rsidRPr="004315C7">
        <w:rPr>
          <w:bCs/>
          <w:sz w:val="28"/>
          <w:szCs w:val="28"/>
        </w:rPr>
        <w:t xml:space="preserve">Інституту </w:t>
      </w:r>
      <w:r w:rsidRPr="004315C7">
        <w:rPr>
          <w:sz w:val="28"/>
          <w:szCs w:val="28"/>
        </w:rPr>
        <w:t xml:space="preserve">“Персонал” </w:t>
      </w:r>
      <w:r w:rsidRPr="004315C7">
        <w:rPr>
          <w:bCs/>
          <w:sz w:val="28"/>
          <w:szCs w:val="28"/>
        </w:rPr>
        <w:t>з метою ведення кадрового діловодства, підготовки відповідно до вимог законодавства статистичної, адміністративної та іншої інформації з питань персоналу,</w:t>
      </w:r>
      <w:r w:rsidRPr="004315C7">
        <w:rPr>
          <w:sz w:val="28"/>
          <w:szCs w:val="28"/>
        </w:rPr>
        <w:t xml:space="preserve"> податкових відносин та відносин у сфері бухгалтерського обліку,</w:t>
      </w:r>
      <w:r w:rsidRPr="004315C7">
        <w:rPr>
          <w:bCs/>
          <w:sz w:val="28"/>
          <w:szCs w:val="28"/>
        </w:rPr>
        <w:t xml:space="preserve"> а також внутрішніх документів Інституту з питань реалізації визначених законодавством і колективним договором прав та обов’язків у сфері трудових правовідносин і соціального захисту.</w:t>
      </w:r>
    </w:p>
    <w:p w:rsidR="00317A40" w:rsidRDefault="00317A40" w:rsidP="00317A40">
      <w:pPr>
        <w:ind w:firstLine="708"/>
        <w:jc w:val="both"/>
        <w:rPr>
          <w:sz w:val="28"/>
          <w:szCs w:val="28"/>
        </w:rPr>
      </w:pPr>
      <w:r w:rsidRPr="004315C7">
        <w:rPr>
          <w:sz w:val="28"/>
          <w:szCs w:val="28"/>
        </w:rPr>
        <w:t>Відповідно до ст.8 Закону України “Про захист персональних даних” суб’єкт персональних даних має право:</w:t>
      </w:r>
    </w:p>
    <w:p w:rsidR="00317A40" w:rsidRPr="005656DB" w:rsidRDefault="00317A40" w:rsidP="00317A40">
      <w:pPr>
        <w:ind w:firstLine="708"/>
        <w:jc w:val="both"/>
        <w:rPr>
          <w:sz w:val="10"/>
          <w:szCs w:val="10"/>
        </w:rPr>
      </w:pPr>
    </w:p>
    <w:p w:rsidR="00317A40" w:rsidRDefault="00317A40" w:rsidP="00317A40">
      <w:pPr>
        <w:numPr>
          <w:ilvl w:val="0"/>
          <w:numId w:val="1"/>
        </w:numPr>
        <w:tabs>
          <w:tab w:val="clear" w:pos="1428"/>
          <w:tab w:val="num" w:pos="480"/>
        </w:tabs>
        <w:ind w:left="480" w:hanging="480"/>
        <w:jc w:val="both"/>
        <w:rPr>
          <w:sz w:val="28"/>
          <w:szCs w:val="28"/>
        </w:rPr>
      </w:pPr>
      <w:r w:rsidRPr="004315C7">
        <w:rPr>
          <w:sz w:val="28"/>
          <w:szCs w:val="28"/>
        </w:rPr>
        <w:t>знати про місцезнаходження бази даних, яка містить його персональні дані, її призначення та найменування, місцезнаходження її володільця чи розпорядника;</w:t>
      </w:r>
    </w:p>
    <w:p w:rsidR="00317A40" w:rsidRPr="005656DB" w:rsidRDefault="00317A40" w:rsidP="00317A40">
      <w:pPr>
        <w:jc w:val="both"/>
        <w:rPr>
          <w:sz w:val="10"/>
          <w:szCs w:val="10"/>
        </w:rPr>
      </w:pPr>
    </w:p>
    <w:p w:rsidR="00317A40" w:rsidRDefault="00317A40" w:rsidP="00317A40">
      <w:pPr>
        <w:numPr>
          <w:ilvl w:val="0"/>
          <w:numId w:val="3"/>
        </w:numPr>
        <w:tabs>
          <w:tab w:val="clear" w:pos="1428"/>
        </w:tabs>
        <w:ind w:left="480" w:hanging="480"/>
        <w:jc w:val="both"/>
        <w:rPr>
          <w:sz w:val="28"/>
          <w:szCs w:val="28"/>
        </w:rPr>
      </w:pPr>
      <w:r w:rsidRPr="004315C7">
        <w:rPr>
          <w:sz w:val="28"/>
          <w:szCs w:val="28"/>
        </w:rPr>
        <w:t>отримувати інформацію про умови надання доступу до персональних даних, зокрема інформацію про третіх осіб, яким передаються його персональних дані, що містяться у базі персональних даних;</w:t>
      </w:r>
    </w:p>
    <w:p w:rsidR="00317A40" w:rsidRPr="005656DB" w:rsidRDefault="00317A40" w:rsidP="00317A40">
      <w:pPr>
        <w:jc w:val="both"/>
        <w:rPr>
          <w:sz w:val="10"/>
          <w:szCs w:val="10"/>
        </w:rPr>
      </w:pPr>
    </w:p>
    <w:p w:rsidR="00317A40" w:rsidRDefault="00317A40" w:rsidP="00317A40">
      <w:pPr>
        <w:numPr>
          <w:ilvl w:val="0"/>
          <w:numId w:val="3"/>
        </w:numPr>
        <w:tabs>
          <w:tab w:val="clear" w:pos="1428"/>
        </w:tabs>
        <w:ind w:left="480" w:hanging="480"/>
        <w:jc w:val="both"/>
        <w:rPr>
          <w:sz w:val="28"/>
          <w:szCs w:val="28"/>
        </w:rPr>
      </w:pPr>
      <w:r w:rsidRPr="004315C7">
        <w:rPr>
          <w:sz w:val="28"/>
          <w:szCs w:val="28"/>
        </w:rPr>
        <w:t>на доступ до своїх персональних даних, що містяться у відповідній базі персональних даних;</w:t>
      </w:r>
    </w:p>
    <w:p w:rsidR="00317A40" w:rsidRPr="005656DB" w:rsidRDefault="00317A40" w:rsidP="00317A40">
      <w:pPr>
        <w:jc w:val="both"/>
        <w:rPr>
          <w:sz w:val="10"/>
          <w:szCs w:val="10"/>
        </w:rPr>
      </w:pPr>
    </w:p>
    <w:p w:rsidR="00317A40" w:rsidRDefault="00317A40" w:rsidP="00317A40">
      <w:pPr>
        <w:numPr>
          <w:ilvl w:val="0"/>
          <w:numId w:val="3"/>
        </w:numPr>
        <w:tabs>
          <w:tab w:val="clear" w:pos="1428"/>
        </w:tabs>
        <w:ind w:left="480" w:hanging="480"/>
        <w:jc w:val="both"/>
        <w:rPr>
          <w:sz w:val="28"/>
          <w:szCs w:val="28"/>
        </w:rPr>
      </w:pPr>
      <w:r w:rsidRPr="004315C7">
        <w:rPr>
          <w:sz w:val="28"/>
          <w:szCs w:val="28"/>
        </w:rPr>
        <w:t>отримувати не пізніш як за 30 календарних днів з дня надходження запиту, крім випадків, передбачених законом, відповідь про те, чи зберігаються його персональних дані у відповідній базі персональних даних, а також отримувати зміст його персональних даних, що зберігаються;</w:t>
      </w:r>
    </w:p>
    <w:p w:rsidR="00317A40" w:rsidRPr="005656DB" w:rsidRDefault="00317A40" w:rsidP="00317A40">
      <w:pPr>
        <w:jc w:val="both"/>
        <w:rPr>
          <w:sz w:val="10"/>
          <w:szCs w:val="10"/>
        </w:rPr>
      </w:pPr>
    </w:p>
    <w:p w:rsidR="00317A40" w:rsidRDefault="00317A40" w:rsidP="00317A40">
      <w:pPr>
        <w:numPr>
          <w:ilvl w:val="0"/>
          <w:numId w:val="3"/>
        </w:numPr>
        <w:tabs>
          <w:tab w:val="clear" w:pos="1428"/>
        </w:tabs>
        <w:ind w:left="480" w:hanging="480"/>
        <w:jc w:val="both"/>
        <w:rPr>
          <w:sz w:val="28"/>
          <w:szCs w:val="28"/>
        </w:rPr>
      </w:pPr>
      <w:r w:rsidRPr="004315C7">
        <w:rPr>
          <w:sz w:val="28"/>
          <w:szCs w:val="28"/>
        </w:rPr>
        <w:t>пред’являти вмотивовану вимогу із запереченням проти обробки своїх персональних даних органами державної влади, органами місцевого самоврядування при здійсненні їхніх повноважень, передбачених законом;</w:t>
      </w:r>
    </w:p>
    <w:p w:rsidR="00317A40" w:rsidRPr="005656DB" w:rsidRDefault="00317A40" w:rsidP="00317A40">
      <w:pPr>
        <w:jc w:val="both"/>
        <w:rPr>
          <w:sz w:val="10"/>
          <w:szCs w:val="10"/>
        </w:rPr>
      </w:pPr>
    </w:p>
    <w:p w:rsidR="00317A40" w:rsidRDefault="00317A40" w:rsidP="00317A40">
      <w:pPr>
        <w:numPr>
          <w:ilvl w:val="0"/>
          <w:numId w:val="3"/>
        </w:numPr>
        <w:tabs>
          <w:tab w:val="clear" w:pos="1428"/>
        </w:tabs>
        <w:ind w:left="480" w:hanging="480"/>
        <w:jc w:val="both"/>
        <w:rPr>
          <w:sz w:val="28"/>
          <w:szCs w:val="28"/>
        </w:rPr>
      </w:pPr>
      <w:r w:rsidRPr="004315C7">
        <w:rPr>
          <w:sz w:val="28"/>
          <w:szCs w:val="28"/>
        </w:rPr>
        <w:t>пред’являти вмотивовану вимогу щодо зміни або знищення своїх персональних даних будь-яким володільцем та розпорядником цієї бази, якщо ці дані обробляються незаконно чи є недостовірними;</w:t>
      </w:r>
    </w:p>
    <w:p w:rsidR="00317A40" w:rsidRPr="005656DB" w:rsidRDefault="00317A40" w:rsidP="00317A40">
      <w:pPr>
        <w:jc w:val="both"/>
        <w:rPr>
          <w:sz w:val="10"/>
          <w:szCs w:val="10"/>
        </w:rPr>
      </w:pPr>
    </w:p>
    <w:p w:rsidR="00317A40" w:rsidRDefault="00317A40" w:rsidP="00317A40">
      <w:pPr>
        <w:numPr>
          <w:ilvl w:val="0"/>
          <w:numId w:val="3"/>
        </w:numPr>
        <w:tabs>
          <w:tab w:val="clear" w:pos="1428"/>
        </w:tabs>
        <w:ind w:left="480" w:hanging="480"/>
        <w:jc w:val="both"/>
        <w:rPr>
          <w:sz w:val="28"/>
          <w:szCs w:val="28"/>
        </w:rPr>
      </w:pPr>
      <w:r w:rsidRPr="004315C7">
        <w:rPr>
          <w:sz w:val="28"/>
          <w:szCs w:val="28"/>
        </w:rPr>
        <w:t>на захист своїх персональних даних від незаконної обробки та випадкової втрати, знищення, пошкодження у зв’язку з умисним приховуванням, ненаданням чи несвоєчасним їх наданням, а також на захист від надання відомостей, що є недостовірними чи ганьблять честь, гідність та ділову репутацію фізичної особи;</w:t>
      </w:r>
    </w:p>
    <w:p w:rsidR="00317A40" w:rsidRPr="005656DB" w:rsidRDefault="00317A40" w:rsidP="00317A40">
      <w:pPr>
        <w:jc w:val="both"/>
        <w:rPr>
          <w:sz w:val="10"/>
          <w:szCs w:val="10"/>
        </w:rPr>
      </w:pPr>
    </w:p>
    <w:p w:rsidR="00317A40" w:rsidRDefault="00317A40" w:rsidP="00317A40">
      <w:pPr>
        <w:numPr>
          <w:ilvl w:val="0"/>
          <w:numId w:val="3"/>
        </w:numPr>
        <w:tabs>
          <w:tab w:val="clear" w:pos="1428"/>
        </w:tabs>
        <w:ind w:left="480" w:hanging="480"/>
        <w:jc w:val="both"/>
        <w:rPr>
          <w:sz w:val="28"/>
          <w:szCs w:val="28"/>
        </w:rPr>
      </w:pPr>
      <w:r w:rsidRPr="004315C7">
        <w:rPr>
          <w:sz w:val="28"/>
          <w:szCs w:val="28"/>
        </w:rPr>
        <w:t>звертатися з питань захисту своїх прав щодо персональних даних до органів державної влади, органів місцевого самоврядування, до повноважень яких належить здійснення захисту персональних даних;</w:t>
      </w:r>
    </w:p>
    <w:p w:rsidR="00317A40" w:rsidRPr="005656DB" w:rsidRDefault="00317A40" w:rsidP="00317A40">
      <w:pPr>
        <w:jc w:val="both"/>
        <w:rPr>
          <w:sz w:val="10"/>
          <w:szCs w:val="10"/>
        </w:rPr>
      </w:pPr>
    </w:p>
    <w:p w:rsidR="00317A40" w:rsidRDefault="00317A40" w:rsidP="00317A40">
      <w:pPr>
        <w:numPr>
          <w:ilvl w:val="0"/>
          <w:numId w:val="3"/>
        </w:numPr>
        <w:tabs>
          <w:tab w:val="clear" w:pos="1428"/>
        </w:tabs>
        <w:ind w:left="480" w:hanging="480"/>
        <w:jc w:val="both"/>
        <w:rPr>
          <w:sz w:val="28"/>
          <w:szCs w:val="28"/>
        </w:rPr>
      </w:pPr>
      <w:r w:rsidRPr="004315C7">
        <w:rPr>
          <w:sz w:val="28"/>
          <w:szCs w:val="28"/>
        </w:rPr>
        <w:t>застосовувати засоби правового захисту в разі порушення законодавства про захист персональних даних.</w:t>
      </w:r>
    </w:p>
    <w:p w:rsidR="00317A40" w:rsidRDefault="00317A40" w:rsidP="00317A40">
      <w:pPr>
        <w:jc w:val="both"/>
        <w:rPr>
          <w:sz w:val="28"/>
          <w:szCs w:val="28"/>
        </w:rPr>
      </w:pPr>
    </w:p>
    <w:p w:rsidR="00317A40" w:rsidRDefault="00317A40" w:rsidP="00317A40">
      <w:pPr>
        <w:jc w:val="both"/>
        <w:rPr>
          <w:sz w:val="28"/>
          <w:szCs w:val="28"/>
        </w:rPr>
      </w:pPr>
    </w:p>
    <w:p w:rsidR="00317A40" w:rsidRDefault="00317A40" w:rsidP="00317A40">
      <w:pPr>
        <w:jc w:val="both"/>
        <w:rPr>
          <w:sz w:val="28"/>
          <w:szCs w:val="28"/>
        </w:rPr>
      </w:pPr>
    </w:p>
    <w:p w:rsidR="00317A40" w:rsidRPr="005656DB" w:rsidRDefault="008E0FDD" w:rsidP="00317A40">
      <w:pPr>
        <w:jc w:val="right"/>
      </w:pPr>
      <w:r>
        <w:t>Відділ по роботі з</w:t>
      </w:r>
      <w:r w:rsidR="00317A40" w:rsidRPr="005656DB">
        <w:t xml:space="preserve"> персоналом</w:t>
      </w:r>
    </w:p>
    <w:p w:rsidR="000E26B0" w:rsidRPr="001A497F" w:rsidRDefault="000E26B0" w:rsidP="00317A40">
      <w:pPr>
        <w:ind w:firstLine="708"/>
        <w:jc w:val="both"/>
      </w:pPr>
    </w:p>
    <w:sectPr w:rsidR="000E26B0" w:rsidRPr="001A497F" w:rsidSect="006444CB">
      <w:pgSz w:w="11906" w:h="16838"/>
      <w:pgMar w:top="360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777A2"/>
    <w:multiLevelType w:val="hybridMultilevel"/>
    <w:tmpl w:val="B50632C4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D826530"/>
    <w:multiLevelType w:val="hybridMultilevel"/>
    <w:tmpl w:val="949A5E3C"/>
    <w:lvl w:ilvl="0" w:tplc="8AE4B1AC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73A0098A"/>
    <w:multiLevelType w:val="hybridMultilevel"/>
    <w:tmpl w:val="580663DE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64"/>
    <w:rsid w:val="000E26B0"/>
    <w:rsid w:val="001A497F"/>
    <w:rsid w:val="00304CFC"/>
    <w:rsid w:val="00317A40"/>
    <w:rsid w:val="00501D0F"/>
    <w:rsid w:val="00630D73"/>
    <w:rsid w:val="006444CB"/>
    <w:rsid w:val="00670392"/>
    <w:rsid w:val="008E0FDD"/>
    <w:rsid w:val="00986F74"/>
    <w:rsid w:val="00AC73DF"/>
    <w:rsid w:val="00BE7F86"/>
    <w:rsid w:val="00DD34F6"/>
    <w:rsid w:val="00DF1529"/>
    <w:rsid w:val="00E91046"/>
    <w:rsid w:val="00E92F7F"/>
    <w:rsid w:val="00F2326E"/>
    <w:rsid w:val="00F83064"/>
    <w:rsid w:val="00FD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090C6-EBC2-413D-BA55-6FEA8877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eastAsia="Times New Roman" w:hAnsi="Tahoma" w:cs="Tahoma" w:hint="default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ЗГОДА</vt:lpstr>
    </vt:vector>
  </TitlesOfParts>
  <Company>НАДУ</Company>
  <LinksUpToDate>false</LinksUpToDate>
  <CharactersWithSpaces>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ЗГОДА</dc:title>
  <dc:subject/>
  <dc:creator>User</dc:creator>
  <cp:keywords/>
  <dc:description/>
  <cp:lastModifiedBy>Igor Titov</cp:lastModifiedBy>
  <cp:revision>2</cp:revision>
  <cp:lastPrinted>2016-05-19T10:55:00Z</cp:lastPrinted>
  <dcterms:created xsi:type="dcterms:W3CDTF">2017-07-12T16:01:00Z</dcterms:created>
  <dcterms:modified xsi:type="dcterms:W3CDTF">2017-07-12T16:01:00Z</dcterms:modified>
</cp:coreProperties>
</file>